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62A" w:rsidRDefault="00440A6D" w:rsidP="004F54CB">
      <w:pPr>
        <w:spacing w:line="360" w:lineRule="auto"/>
        <w:jc w:val="both"/>
        <w:rPr>
          <w:rFonts w:ascii="Garamond" w:hAnsi="Garamond"/>
          <w:b/>
          <w:szCs w:val="24"/>
          <w:lang w:val="ro-RO"/>
        </w:rPr>
      </w:pPr>
      <w:r w:rsidRPr="0021212C">
        <w:rPr>
          <w:rFonts w:ascii="Garamond" w:hAnsi="Garamond"/>
          <w:b/>
          <w:szCs w:val="24"/>
          <w:lang w:val="ro-RO"/>
        </w:rPr>
        <w:tab/>
      </w:r>
      <w:r w:rsidRPr="0021212C">
        <w:rPr>
          <w:rFonts w:ascii="Garamond" w:hAnsi="Garamond"/>
          <w:b/>
          <w:szCs w:val="24"/>
          <w:lang w:val="ro-RO"/>
        </w:rPr>
        <w:tab/>
      </w:r>
      <w:r w:rsidRPr="0021212C">
        <w:rPr>
          <w:rFonts w:ascii="Garamond" w:hAnsi="Garamond"/>
          <w:b/>
          <w:szCs w:val="24"/>
          <w:lang w:val="ro-RO"/>
        </w:rPr>
        <w:tab/>
      </w:r>
      <w:r w:rsidRPr="0021212C">
        <w:rPr>
          <w:rFonts w:ascii="Garamond" w:hAnsi="Garamond"/>
          <w:b/>
          <w:szCs w:val="24"/>
          <w:lang w:val="ro-RO"/>
        </w:rPr>
        <w:tab/>
      </w:r>
      <w:r w:rsidRPr="0021212C">
        <w:rPr>
          <w:rFonts w:ascii="Garamond" w:hAnsi="Garamond"/>
          <w:b/>
          <w:szCs w:val="24"/>
          <w:lang w:val="ro-RO"/>
        </w:rPr>
        <w:tab/>
      </w:r>
      <w:r w:rsidRPr="0021212C">
        <w:rPr>
          <w:rFonts w:ascii="Garamond" w:hAnsi="Garamond"/>
          <w:b/>
          <w:szCs w:val="24"/>
          <w:lang w:val="ro-RO"/>
        </w:rPr>
        <w:tab/>
      </w:r>
      <w:r w:rsidRPr="0021212C">
        <w:rPr>
          <w:rFonts w:ascii="Garamond" w:hAnsi="Garamond"/>
          <w:b/>
          <w:szCs w:val="24"/>
          <w:lang w:val="ro-RO"/>
        </w:rPr>
        <w:tab/>
      </w:r>
      <w:r w:rsidRPr="0021212C">
        <w:rPr>
          <w:rFonts w:ascii="Garamond" w:hAnsi="Garamond"/>
          <w:b/>
          <w:szCs w:val="24"/>
          <w:lang w:val="ro-RO"/>
        </w:rPr>
        <w:tab/>
        <w:t xml:space="preserve">      </w:t>
      </w:r>
      <w:r w:rsidR="005854E9">
        <w:rPr>
          <w:rFonts w:ascii="Garamond" w:hAnsi="Garamond"/>
          <w:b/>
          <w:szCs w:val="24"/>
          <w:lang w:val="ro-RO"/>
        </w:rPr>
        <w:t xml:space="preserve">                     </w:t>
      </w:r>
    </w:p>
    <w:p w:rsidR="0059462A" w:rsidRDefault="0059462A" w:rsidP="0059462A">
      <w:pPr>
        <w:spacing w:line="360" w:lineRule="auto"/>
        <w:ind w:left="6480" w:firstLine="720"/>
        <w:jc w:val="both"/>
        <w:rPr>
          <w:rFonts w:ascii="Garamond" w:hAnsi="Garamond"/>
          <w:b/>
          <w:szCs w:val="24"/>
          <w:lang w:val="ro-RO"/>
        </w:rPr>
      </w:pPr>
    </w:p>
    <w:p w:rsidR="006D58ED" w:rsidRDefault="004F54CB" w:rsidP="00CC13E3">
      <w:pPr>
        <w:spacing w:line="360" w:lineRule="auto"/>
        <w:jc w:val="both"/>
        <w:rPr>
          <w:rFonts w:ascii="Garamond" w:hAnsi="Garamond"/>
          <w:szCs w:val="24"/>
          <w:lang w:val="ro-RO"/>
        </w:rPr>
      </w:pPr>
      <w:r w:rsidRPr="0021212C">
        <w:rPr>
          <w:rFonts w:ascii="Garamond" w:hAnsi="Garamond"/>
          <w:b/>
          <w:szCs w:val="24"/>
          <w:lang w:val="ro-RO"/>
        </w:rPr>
        <w:t xml:space="preserve">                                                                                                                      </w:t>
      </w:r>
    </w:p>
    <w:p w:rsidR="006D58ED" w:rsidRDefault="006D58ED" w:rsidP="003D6119">
      <w:pPr>
        <w:tabs>
          <w:tab w:val="left" w:pos="5812"/>
        </w:tabs>
        <w:spacing w:line="360" w:lineRule="auto"/>
        <w:jc w:val="center"/>
        <w:rPr>
          <w:rFonts w:ascii="Garamond" w:hAnsi="Garamond"/>
          <w:szCs w:val="24"/>
          <w:lang w:val="ro-RO"/>
        </w:rPr>
      </w:pPr>
    </w:p>
    <w:p w:rsidR="006D58ED" w:rsidRDefault="006D58ED" w:rsidP="003D6119">
      <w:pPr>
        <w:tabs>
          <w:tab w:val="left" w:pos="5812"/>
        </w:tabs>
        <w:spacing w:line="360" w:lineRule="auto"/>
        <w:jc w:val="center"/>
        <w:rPr>
          <w:rFonts w:ascii="Garamond" w:hAnsi="Garamond"/>
          <w:szCs w:val="24"/>
          <w:lang w:val="ro-RO"/>
        </w:rPr>
      </w:pPr>
    </w:p>
    <w:p w:rsidR="006D58ED" w:rsidRDefault="006D58ED" w:rsidP="003D6119">
      <w:pPr>
        <w:tabs>
          <w:tab w:val="left" w:pos="5812"/>
        </w:tabs>
        <w:spacing w:line="360" w:lineRule="auto"/>
        <w:jc w:val="center"/>
        <w:rPr>
          <w:rFonts w:ascii="Garamond" w:hAnsi="Garamond"/>
          <w:szCs w:val="24"/>
          <w:lang w:val="ro-RO"/>
        </w:rPr>
      </w:pPr>
    </w:p>
    <w:p w:rsidR="006D58ED" w:rsidRPr="006D58ED" w:rsidRDefault="006D58ED" w:rsidP="006D58ED">
      <w:pPr>
        <w:shd w:val="clear" w:color="auto" w:fill="FFFFFF"/>
        <w:spacing w:line="345" w:lineRule="atLeast"/>
        <w:rPr>
          <w:rFonts w:ascii="open_sansregular" w:hAnsi="open_sansregular"/>
          <w:color w:val="444444"/>
          <w:sz w:val="20"/>
          <w:lang w:val="en-GB" w:eastAsia="en-GB"/>
        </w:rPr>
      </w:pPr>
      <w:proofErr w:type="spellStart"/>
      <w:r w:rsidRPr="006D58ED">
        <w:rPr>
          <w:rFonts w:ascii="open_sansregular" w:hAnsi="open_sansregular"/>
          <w:b/>
          <w:bCs/>
          <w:color w:val="444444"/>
          <w:sz w:val="20"/>
          <w:lang w:val="en-GB" w:eastAsia="en-GB"/>
        </w:rPr>
        <w:t>Situatia</w:t>
      </w:r>
      <w:proofErr w:type="spellEnd"/>
      <w:r w:rsidRPr="006D58ED">
        <w:rPr>
          <w:rFonts w:ascii="open_sansregular" w:hAnsi="open_sansregular"/>
          <w:b/>
          <w:bCs/>
          <w:color w:val="444444"/>
          <w:sz w:val="20"/>
          <w:lang w:val="en-GB" w:eastAsia="en-GB"/>
        </w:rPr>
        <w:t xml:space="preserve"> </w:t>
      </w:r>
      <w:proofErr w:type="spellStart"/>
      <w:r w:rsidRPr="006D58ED">
        <w:rPr>
          <w:rFonts w:ascii="open_sansregular" w:hAnsi="open_sansregular"/>
          <w:b/>
          <w:bCs/>
          <w:color w:val="444444"/>
          <w:sz w:val="20"/>
          <w:lang w:val="en-GB" w:eastAsia="en-GB"/>
        </w:rPr>
        <w:t>furnizorilor</w:t>
      </w:r>
      <w:proofErr w:type="spellEnd"/>
      <w:r w:rsidRPr="006D58ED">
        <w:rPr>
          <w:rFonts w:ascii="open_sansregular" w:hAnsi="open_sansregular"/>
          <w:b/>
          <w:bCs/>
          <w:color w:val="444444"/>
          <w:sz w:val="20"/>
          <w:lang w:val="en-GB" w:eastAsia="en-GB"/>
        </w:rPr>
        <w:t xml:space="preserve"> </w:t>
      </w:r>
      <w:proofErr w:type="spellStart"/>
      <w:r w:rsidRPr="006D58ED">
        <w:rPr>
          <w:rFonts w:ascii="open_sansregular" w:hAnsi="open_sansregular"/>
          <w:b/>
          <w:bCs/>
          <w:color w:val="444444"/>
          <w:sz w:val="20"/>
          <w:lang w:val="en-GB" w:eastAsia="en-GB"/>
        </w:rPr>
        <w:t>respinsi</w:t>
      </w:r>
      <w:proofErr w:type="spellEnd"/>
      <w:r w:rsidRPr="006D58ED">
        <w:rPr>
          <w:rFonts w:ascii="open_sansregular" w:hAnsi="open_sansregular"/>
          <w:b/>
          <w:bCs/>
          <w:color w:val="444444"/>
          <w:sz w:val="20"/>
          <w:lang w:val="en-GB" w:eastAsia="en-GB"/>
        </w:rPr>
        <w:t xml:space="preserve"> la</w:t>
      </w:r>
      <w:r>
        <w:rPr>
          <w:rFonts w:ascii="open_sansregular" w:hAnsi="open_sansregular"/>
          <w:b/>
          <w:bCs/>
          <w:color w:val="444444"/>
          <w:sz w:val="20"/>
          <w:lang w:val="en-GB" w:eastAsia="en-GB"/>
        </w:rPr>
        <w:t xml:space="preserve"> data de 28.09.2022 la</w:t>
      </w:r>
      <w:r w:rsidRPr="006D58ED">
        <w:rPr>
          <w:rFonts w:ascii="open_sansregular" w:hAnsi="open_sansregular"/>
          <w:b/>
          <w:bCs/>
          <w:color w:val="444444"/>
          <w:sz w:val="20"/>
          <w:lang w:val="en-GB" w:eastAsia="en-GB"/>
        </w:rPr>
        <w:t xml:space="preserve"> </w:t>
      </w:r>
      <w:proofErr w:type="spellStart"/>
      <w:r w:rsidRPr="006D58ED">
        <w:rPr>
          <w:rFonts w:ascii="open_sansregular" w:hAnsi="open_sansregular"/>
          <w:b/>
          <w:bCs/>
          <w:color w:val="444444"/>
          <w:sz w:val="20"/>
          <w:lang w:val="en-GB" w:eastAsia="en-GB"/>
        </w:rPr>
        <w:t>contractare</w:t>
      </w:r>
      <w:r>
        <w:rPr>
          <w:rFonts w:ascii="open_sansregular" w:hAnsi="open_sansregular"/>
          <w:b/>
          <w:bCs/>
          <w:color w:val="444444"/>
          <w:sz w:val="20"/>
          <w:lang w:val="en-GB" w:eastAsia="en-GB"/>
        </w:rPr>
        <w:t>a</w:t>
      </w:r>
      <w:proofErr w:type="spellEnd"/>
      <w:r>
        <w:rPr>
          <w:rFonts w:ascii="open_sansregular" w:hAnsi="open_sansregular"/>
          <w:b/>
          <w:bCs/>
          <w:color w:val="444444"/>
          <w:sz w:val="20"/>
          <w:lang w:val="en-GB" w:eastAsia="en-GB"/>
        </w:rPr>
        <w:t xml:space="preserve"> din</w:t>
      </w:r>
      <w:r w:rsidRPr="006D58ED">
        <w:rPr>
          <w:rFonts w:ascii="open_sansregular" w:hAnsi="open_sansregular"/>
          <w:b/>
          <w:bCs/>
          <w:color w:val="444444"/>
          <w:sz w:val="20"/>
          <w:lang w:val="en-GB" w:eastAsia="en-GB"/>
        </w:rPr>
        <w:t xml:space="preserve"> </w:t>
      </w:r>
      <w:proofErr w:type="spellStart"/>
      <w:r w:rsidRPr="006D58ED">
        <w:rPr>
          <w:rFonts w:ascii="open_sansregular" w:hAnsi="open_sansregular"/>
          <w:b/>
          <w:bCs/>
          <w:color w:val="444444"/>
          <w:sz w:val="20"/>
          <w:lang w:val="en-GB" w:eastAsia="en-GB"/>
        </w:rPr>
        <w:t>sesiunea</w:t>
      </w:r>
      <w:proofErr w:type="spellEnd"/>
      <w:r w:rsidRPr="006D58ED">
        <w:rPr>
          <w:rFonts w:ascii="open_sansregular" w:hAnsi="open_sansregular"/>
          <w:b/>
          <w:bCs/>
          <w:color w:val="444444"/>
          <w:sz w:val="20"/>
          <w:lang w:val="en-GB" w:eastAsia="en-GB"/>
        </w:rPr>
        <w:t xml:space="preserve"> </w:t>
      </w:r>
      <w:proofErr w:type="spellStart"/>
      <w:r>
        <w:rPr>
          <w:rFonts w:ascii="open_sansregular" w:hAnsi="open_sansregular"/>
          <w:b/>
          <w:bCs/>
          <w:color w:val="444444"/>
          <w:sz w:val="20"/>
          <w:lang w:val="en-GB" w:eastAsia="en-GB"/>
        </w:rPr>
        <w:t>septembrie</w:t>
      </w:r>
      <w:proofErr w:type="spellEnd"/>
      <w:r w:rsidRPr="006D58ED">
        <w:rPr>
          <w:rFonts w:ascii="open_sansregular" w:hAnsi="open_sansregular"/>
          <w:b/>
          <w:bCs/>
          <w:color w:val="444444"/>
          <w:sz w:val="20"/>
          <w:lang w:val="en-GB" w:eastAsia="en-GB"/>
        </w:rPr>
        <w:t xml:space="preserve"> 20</w:t>
      </w:r>
      <w:r>
        <w:rPr>
          <w:rFonts w:ascii="open_sansregular" w:hAnsi="open_sansregular"/>
          <w:b/>
          <w:bCs/>
          <w:color w:val="444444"/>
          <w:sz w:val="20"/>
          <w:lang w:val="en-GB" w:eastAsia="en-GB"/>
        </w:rPr>
        <w:t>22</w:t>
      </w:r>
    </w:p>
    <w:tbl>
      <w:tblPr>
        <w:tblW w:w="9600" w:type="dxa"/>
        <w:tblBorders>
          <w:top w:val="single" w:sz="6" w:space="0" w:color="DFE0F9"/>
          <w:left w:val="single" w:sz="6" w:space="0" w:color="DFE0F9"/>
          <w:bottom w:val="single" w:sz="6" w:space="0" w:color="DFE0F9"/>
          <w:right w:val="single" w:sz="6" w:space="0" w:color="DFE0F9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45"/>
        <w:gridCol w:w="2157"/>
        <w:gridCol w:w="2681"/>
        <w:gridCol w:w="4117"/>
      </w:tblGrid>
      <w:tr w:rsidR="006D58ED" w:rsidRPr="006D58ED" w:rsidTr="006D58ED">
        <w:tc>
          <w:tcPr>
            <w:tcW w:w="645" w:type="dxa"/>
            <w:tcBorders>
              <w:top w:val="single" w:sz="6" w:space="0" w:color="C6CBD6"/>
              <w:left w:val="single" w:sz="6" w:space="0" w:color="C6CBD6"/>
              <w:bottom w:val="single" w:sz="6" w:space="0" w:color="C6CBD6"/>
              <w:right w:val="single" w:sz="6" w:space="0" w:color="C6CBD6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6D58ED" w:rsidRPr="006D58ED" w:rsidRDefault="006D58ED" w:rsidP="006D58ED">
            <w:pPr>
              <w:spacing w:line="345" w:lineRule="atLeast"/>
              <w:rPr>
                <w:rFonts w:ascii="open_sansregular" w:hAnsi="open_sansregular"/>
                <w:color w:val="444444"/>
                <w:sz w:val="20"/>
                <w:lang w:val="en-GB" w:eastAsia="en-GB"/>
              </w:rPr>
            </w:pPr>
            <w:r w:rsidRPr="006D58ED">
              <w:rPr>
                <w:rFonts w:ascii="open_sansregular" w:hAnsi="open_sansregular"/>
                <w:color w:val="444444"/>
                <w:sz w:val="20"/>
                <w:lang w:val="en-GB" w:eastAsia="en-GB"/>
              </w:rPr>
              <w:t xml:space="preserve">Nr </w:t>
            </w:r>
            <w:proofErr w:type="spellStart"/>
            <w:r w:rsidRPr="006D58ED">
              <w:rPr>
                <w:rFonts w:ascii="open_sansregular" w:hAnsi="open_sansregular"/>
                <w:color w:val="444444"/>
                <w:sz w:val="20"/>
                <w:lang w:val="en-GB" w:eastAsia="en-GB"/>
              </w:rPr>
              <w:t>crt</w:t>
            </w:r>
            <w:proofErr w:type="spellEnd"/>
          </w:p>
        </w:tc>
        <w:tc>
          <w:tcPr>
            <w:tcW w:w="2160" w:type="dxa"/>
            <w:tcBorders>
              <w:top w:val="single" w:sz="6" w:space="0" w:color="C6CBD6"/>
              <w:left w:val="single" w:sz="6" w:space="0" w:color="C6CBD6"/>
              <w:bottom w:val="single" w:sz="6" w:space="0" w:color="C6CBD6"/>
              <w:right w:val="single" w:sz="6" w:space="0" w:color="C6CBD6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6D58ED" w:rsidRPr="006D58ED" w:rsidRDefault="006D58ED" w:rsidP="006D58ED">
            <w:pPr>
              <w:spacing w:line="345" w:lineRule="atLeast"/>
              <w:rPr>
                <w:rFonts w:ascii="open_sansregular" w:hAnsi="open_sansregular"/>
                <w:color w:val="444444"/>
                <w:sz w:val="20"/>
                <w:lang w:val="en-GB" w:eastAsia="en-GB"/>
              </w:rPr>
            </w:pPr>
            <w:proofErr w:type="spellStart"/>
            <w:r w:rsidRPr="006D58ED">
              <w:rPr>
                <w:rFonts w:ascii="open_sansregular" w:hAnsi="open_sansregular"/>
                <w:color w:val="444444"/>
                <w:sz w:val="20"/>
                <w:lang w:val="en-GB" w:eastAsia="en-GB"/>
              </w:rPr>
              <w:t>Denumire</w:t>
            </w:r>
            <w:proofErr w:type="spellEnd"/>
            <w:r w:rsidRPr="006D58ED">
              <w:rPr>
                <w:rFonts w:ascii="open_sansregular" w:hAnsi="open_sansregular"/>
                <w:color w:val="444444"/>
                <w:sz w:val="20"/>
                <w:lang w:val="en-GB" w:eastAsia="en-GB"/>
              </w:rPr>
              <w:t xml:space="preserve"> </w:t>
            </w:r>
            <w:proofErr w:type="spellStart"/>
            <w:r w:rsidRPr="006D58ED">
              <w:rPr>
                <w:rFonts w:ascii="open_sansregular" w:hAnsi="open_sansregular"/>
                <w:color w:val="444444"/>
                <w:sz w:val="20"/>
                <w:lang w:val="en-GB" w:eastAsia="en-GB"/>
              </w:rPr>
              <w:t>furnizor</w:t>
            </w:r>
            <w:proofErr w:type="spellEnd"/>
          </w:p>
        </w:tc>
        <w:tc>
          <w:tcPr>
            <w:tcW w:w="2685" w:type="dxa"/>
            <w:tcBorders>
              <w:top w:val="single" w:sz="6" w:space="0" w:color="C6CBD6"/>
              <w:left w:val="single" w:sz="6" w:space="0" w:color="C6CBD6"/>
              <w:bottom w:val="single" w:sz="6" w:space="0" w:color="C6CBD6"/>
              <w:right w:val="single" w:sz="6" w:space="0" w:color="C6CBD6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6D58ED" w:rsidRPr="006D58ED" w:rsidRDefault="006D58ED" w:rsidP="006D58ED">
            <w:pPr>
              <w:spacing w:line="345" w:lineRule="atLeast"/>
              <w:rPr>
                <w:rFonts w:ascii="open_sansregular" w:hAnsi="open_sansregular"/>
                <w:color w:val="444444"/>
                <w:sz w:val="20"/>
                <w:lang w:val="en-GB" w:eastAsia="en-GB"/>
              </w:rPr>
            </w:pPr>
            <w:proofErr w:type="spellStart"/>
            <w:r w:rsidRPr="006D58ED">
              <w:rPr>
                <w:rFonts w:ascii="open_sansregular" w:hAnsi="open_sansregular"/>
                <w:color w:val="444444"/>
                <w:sz w:val="20"/>
                <w:lang w:val="en-GB" w:eastAsia="en-GB"/>
              </w:rPr>
              <w:t>Domeniu</w:t>
            </w:r>
            <w:proofErr w:type="spellEnd"/>
            <w:r w:rsidRPr="006D58ED">
              <w:rPr>
                <w:rFonts w:ascii="open_sansregular" w:hAnsi="open_sansregular"/>
                <w:color w:val="444444"/>
                <w:sz w:val="20"/>
                <w:lang w:val="en-GB" w:eastAsia="en-GB"/>
              </w:rPr>
              <w:t xml:space="preserve"> de </w:t>
            </w:r>
            <w:proofErr w:type="spellStart"/>
            <w:r w:rsidRPr="006D58ED">
              <w:rPr>
                <w:rFonts w:ascii="open_sansregular" w:hAnsi="open_sansregular"/>
                <w:color w:val="444444"/>
                <w:sz w:val="20"/>
                <w:lang w:val="en-GB" w:eastAsia="en-GB"/>
              </w:rPr>
              <w:t>Asistenta</w:t>
            </w:r>
            <w:proofErr w:type="spellEnd"/>
          </w:p>
        </w:tc>
        <w:tc>
          <w:tcPr>
            <w:tcW w:w="4125" w:type="dxa"/>
            <w:tcBorders>
              <w:top w:val="single" w:sz="6" w:space="0" w:color="C6CBD6"/>
              <w:left w:val="single" w:sz="6" w:space="0" w:color="C6CBD6"/>
              <w:bottom w:val="single" w:sz="6" w:space="0" w:color="C6CBD6"/>
              <w:right w:val="single" w:sz="6" w:space="0" w:color="C6CBD6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6D58ED" w:rsidRPr="006D58ED" w:rsidRDefault="006D58ED" w:rsidP="006D58ED">
            <w:pPr>
              <w:spacing w:line="345" w:lineRule="atLeast"/>
              <w:rPr>
                <w:rFonts w:ascii="open_sansregular" w:hAnsi="open_sansregular"/>
                <w:color w:val="444444"/>
                <w:sz w:val="20"/>
                <w:lang w:val="en-GB" w:eastAsia="en-GB"/>
              </w:rPr>
            </w:pPr>
            <w:proofErr w:type="spellStart"/>
            <w:r w:rsidRPr="006D58ED">
              <w:rPr>
                <w:rFonts w:ascii="open_sansregular" w:hAnsi="open_sansregular"/>
                <w:color w:val="444444"/>
                <w:sz w:val="20"/>
                <w:lang w:val="en-GB" w:eastAsia="en-GB"/>
              </w:rPr>
              <w:t>Motiv</w:t>
            </w:r>
            <w:proofErr w:type="spellEnd"/>
          </w:p>
        </w:tc>
      </w:tr>
      <w:tr w:rsidR="006D58ED" w:rsidRPr="006D58ED" w:rsidTr="006D58ED">
        <w:tc>
          <w:tcPr>
            <w:tcW w:w="645" w:type="dxa"/>
            <w:tcBorders>
              <w:top w:val="single" w:sz="6" w:space="0" w:color="C6CBD6"/>
              <w:left w:val="single" w:sz="6" w:space="0" w:color="C6CBD6"/>
              <w:bottom w:val="single" w:sz="6" w:space="0" w:color="C6CBD6"/>
              <w:right w:val="single" w:sz="6" w:space="0" w:color="C6CBD6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6D58ED" w:rsidRPr="006D58ED" w:rsidRDefault="006D58ED" w:rsidP="006D58ED">
            <w:pPr>
              <w:spacing w:line="345" w:lineRule="atLeast"/>
              <w:rPr>
                <w:rFonts w:ascii="open_sansregular" w:hAnsi="open_sansregular"/>
                <w:color w:val="444444"/>
                <w:sz w:val="20"/>
                <w:lang w:val="en-GB" w:eastAsia="en-GB"/>
              </w:rPr>
            </w:pPr>
            <w:r>
              <w:rPr>
                <w:rFonts w:ascii="open_sansregular" w:hAnsi="open_sansregular"/>
                <w:color w:val="444444"/>
                <w:sz w:val="20"/>
                <w:lang w:val="en-GB" w:eastAsia="en-GB"/>
              </w:rPr>
              <w:t>-</w:t>
            </w:r>
          </w:p>
        </w:tc>
        <w:tc>
          <w:tcPr>
            <w:tcW w:w="2160" w:type="dxa"/>
            <w:tcBorders>
              <w:top w:val="single" w:sz="6" w:space="0" w:color="C6CBD6"/>
              <w:left w:val="single" w:sz="6" w:space="0" w:color="C6CBD6"/>
              <w:bottom w:val="single" w:sz="6" w:space="0" w:color="C6CBD6"/>
              <w:right w:val="single" w:sz="6" w:space="0" w:color="C6CBD6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6D58ED" w:rsidRPr="006D58ED" w:rsidRDefault="006D58ED" w:rsidP="006D58ED">
            <w:pPr>
              <w:spacing w:line="345" w:lineRule="atLeast"/>
              <w:rPr>
                <w:rFonts w:ascii="open_sansregular" w:hAnsi="open_sansregular"/>
                <w:color w:val="444444"/>
                <w:sz w:val="20"/>
                <w:lang w:val="en-GB" w:eastAsia="en-GB"/>
              </w:rPr>
            </w:pPr>
            <w:r>
              <w:rPr>
                <w:rFonts w:ascii="open_sansregular" w:hAnsi="open_sansregular"/>
                <w:color w:val="444444"/>
                <w:sz w:val="20"/>
                <w:lang w:val="en-GB" w:eastAsia="en-GB"/>
              </w:rPr>
              <w:t>-</w:t>
            </w:r>
          </w:p>
        </w:tc>
        <w:tc>
          <w:tcPr>
            <w:tcW w:w="2685" w:type="dxa"/>
            <w:tcBorders>
              <w:top w:val="single" w:sz="6" w:space="0" w:color="C6CBD6"/>
              <w:left w:val="single" w:sz="6" w:space="0" w:color="C6CBD6"/>
              <w:bottom w:val="single" w:sz="6" w:space="0" w:color="C6CBD6"/>
              <w:right w:val="single" w:sz="6" w:space="0" w:color="C6CBD6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6D58ED" w:rsidRPr="006D58ED" w:rsidRDefault="006D58ED" w:rsidP="006D58ED">
            <w:pPr>
              <w:spacing w:line="345" w:lineRule="atLeast"/>
              <w:rPr>
                <w:rFonts w:ascii="open_sansregular" w:hAnsi="open_sansregular"/>
                <w:color w:val="444444"/>
                <w:sz w:val="20"/>
                <w:lang w:val="en-GB" w:eastAsia="en-GB"/>
              </w:rPr>
            </w:pPr>
            <w:r>
              <w:rPr>
                <w:rFonts w:ascii="open_sansregular" w:hAnsi="open_sansregular"/>
                <w:color w:val="444444"/>
                <w:sz w:val="20"/>
                <w:lang w:val="en-GB" w:eastAsia="en-GB"/>
              </w:rPr>
              <w:t>-</w:t>
            </w:r>
          </w:p>
        </w:tc>
        <w:tc>
          <w:tcPr>
            <w:tcW w:w="4125" w:type="dxa"/>
            <w:tcBorders>
              <w:top w:val="single" w:sz="6" w:space="0" w:color="C6CBD6"/>
              <w:left w:val="single" w:sz="6" w:space="0" w:color="C6CBD6"/>
              <w:bottom w:val="single" w:sz="6" w:space="0" w:color="C6CBD6"/>
              <w:right w:val="single" w:sz="6" w:space="0" w:color="C6CBD6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6D58ED" w:rsidRPr="006D58ED" w:rsidRDefault="006D58ED" w:rsidP="006D58ED">
            <w:pPr>
              <w:spacing w:line="345" w:lineRule="atLeast"/>
              <w:rPr>
                <w:rFonts w:ascii="open_sansregular" w:hAnsi="open_sansregular"/>
                <w:color w:val="444444"/>
                <w:sz w:val="20"/>
                <w:lang w:val="en-GB" w:eastAsia="en-GB"/>
              </w:rPr>
            </w:pPr>
            <w:r>
              <w:rPr>
                <w:rFonts w:ascii="open_sansregular" w:hAnsi="open_sansregular"/>
                <w:color w:val="444444"/>
                <w:sz w:val="20"/>
                <w:lang w:val="en-GB" w:eastAsia="en-GB"/>
              </w:rPr>
              <w:t>-</w:t>
            </w:r>
          </w:p>
        </w:tc>
      </w:tr>
    </w:tbl>
    <w:p w:rsidR="006D58ED" w:rsidRPr="005166A0" w:rsidRDefault="006D58ED" w:rsidP="003D6119">
      <w:pPr>
        <w:tabs>
          <w:tab w:val="left" w:pos="5812"/>
        </w:tabs>
        <w:spacing w:line="360" w:lineRule="auto"/>
        <w:jc w:val="center"/>
        <w:rPr>
          <w:rFonts w:ascii="Garamond" w:hAnsi="Garamond"/>
          <w:szCs w:val="24"/>
          <w:lang w:val="ro-RO"/>
        </w:rPr>
      </w:pPr>
    </w:p>
    <w:sectPr w:rsidR="006D58ED" w:rsidRPr="005166A0" w:rsidSect="003D001E">
      <w:footerReference w:type="even" r:id="rId8"/>
      <w:footerReference w:type="default" r:id="rId9"/>
      <w:headerReference w:type="first" r:id="rId10"/>
      <w:pgSz w:w="11907" w:h="16840" w:code="9"/>
      <w:pgMar w:top="851" w:right="1134" w:bottom="244" w:left="1418" w:header="510" w:footer="851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6375" w:rsidRDefault="00E16375">
      <w:r>
        <w:separator/>
      </w:r>
    </w:p>
  </w:endnote>
  <w:endnote w:type="continuationSeparator" w:id="1">
    <w:p w:rsidR="00E16375" w:rsidRDefault="00E163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en_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AA6" w:rsidRDefault="00D052A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74AA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74AA6">
      <w:rPr>
        <w:rStyle w:val="PageNumber"/>
        <w:noProof/>
      </w:rPr>
      <w:t>1</w:t>
    </w:r>
    <w:r>
      <w:rPr>
        <w:rStyle w:val="PageNumber"/>
      </w:rPr>
      <w:fldChar w:fldCharType="end"/>
    </w:r>
  </w:p>
  <w:p w:rsidR="00F74AA6" w:rsidRDefault="00F74AA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AA6" w:rsidRDefault="00D052A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74AA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C13E3">
      <w:rPr>
        <w:rStyle w:val="PageNumber"/>
        <w:noProof/>
      </w:rPr>
      <w:t>2</w:t>
    </w:r>
    <w:r>
      <w:rPr>
        <w:rStyle w:val="PageNumber"/>
      </w:rPr>
      <w:fldChar w:fldCharType="end"/>
    </w:r>
  </w:p>
  <w:p w:rsidR="00F74AA6" w:rsidRDefault="00F74AA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6375" w:rsidRDefault="00E16375">
      <w:r>
        <w:separator/>
      </w:r>
    </w:p>
  </w:footnote>
  <w:footnote w:type="continuationSeparator" w:id="1">
    <w:p w:rsidR="00E16375" w:rsidRDefault="00E163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AA6" w:rsidRDefault="00D052A0">
    <w:pPr>
      <w:pStyle w:val="Header"/>
    </w:pPr>
    <w:r w:rsidRPr="00D052A0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194.45pt;margin-top:-10.65pt;width:269.25pt;height:111.15pt;z-index:251658240" o:allowincell="f" filled="f" stroked="f" strokecolor="#930">
          <v:textbox style="mso-next-textbox:#_x0000_s2067">
            <w:txbxContent>
              <w:p w:rsidR="00F74AA6" w:rsidRDefault="00F74AA6">
                <w:pPr>
                  <w:pStyle w:val="Header"/>
                  <w:tabs>
                    <w:tab w:val="clear" w:pos="4320"/>
                    <w:tab w:val="clear" w:pos="8640"/>
                    <w:tab w:val="center" w:pos="993"/>
                    <w:tab w:val="center" w:pos="3261"/>
                  </w:tabs>
                  <w:spacing w:line="360" w:lineRule="auto"/>
                  <w:rPr>
                    <w:b/>
                    <w:color w:val="800000"/>
                    <w:lang w:val="ro-RO"/>
                  </w:rPr>
                </w:pPr>
              </w:p>
              <w:p w:rsidR="00F74AA6" w:rsidRDefault="00F74AA6">
                <w:pPr>
                  <w:pStyle w:val="Header"/>
                  <w:tabs>
                    <w:tab w:val="clear" w:pos="4320"/>
                    <w:tab w:val="clear" w:pos="8640"/>
                    <w:tab w:val="center" w:pos="993"/>
                    <w:tab w:val="center" w:pos="3261"/>
                  </w:tabs>
                  <w:spacing w:line="360" w:lineRule="auto"/>
                  <w:rPr>
                    <w:b/>
                    <w:color w:val="800000"/>
                    <w:lang w:val="ro-RO"/>
                  </w:rPr>
                </w:pPr>
              </w:p>
            </w:txbxContent>
          </v:textbox>
        </v:shape>
      </w:pict>
    </w:r>
  </w:p>
  <w:p w:rsidR="00F74AA6" w:rsidRDefault="00F74AA6">
    <w:pPr>
      <w:pStyle w:val="Header"/>
    </w:pPr>
  </w:p>
  <w:p w:rsidR="00F74AA6" w:rsidRDefault="00F74AA6">
    <w:pPr>
      <w:pStyle w:val="Header"/>
    </w:pPr>
  </w:p>
  <w:p w:rsidR="00F74AA6" w:rsidRDefault="00F74AA6">
    <w:pPr>
      <w:pStyle w:val="Header"/>
    </w:pPr>
  </w:p>
  <w:p w:rsidR="00F74AA6" w:rsidRDefault="00F74AA6">
    <w:pPr>
      <w:pStyle w:val="Header"/>
    </w:pPr>
  </w:p>
  <w:p w:rsidR="00F74AA6" w:rsidRDefault="00F74AA6">
    <w:pPr>
      <w:pStyle w:val="Header"/>
    </w:pPr>
  </w:p>
  <w:p w:rsidR="00F74AA6" w:rsidRDefault="00F74AA6">
    <w:pPr>
      <w:pStyle w:val="Header"/>
    </w:pPr>
  </w:p>
  <w:p w:rsidR="00F74AA6" w:rsidRDefault="00D052A0">
    <w:pPr>
      <w:pStyle w:val="Header"/>
    </w:pPr>
    <w:r w:rsidRPr="00D052A0">
      <w:rPr>
        <w:noProof/>
        <w:sz w:val="20"/>
      </w:rPr>
      <w:pict>
        <v:line id="_x0000_s2068" style="position:absolute;z-index:251659264" from="5.45pt,3.9pt" to="482.45pt,3.9pt" o:allowincell="f" strokeweight="1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636A7"/>
    <w:multiLevelType w:val="hybridMultilevel"/>
    <w:tmpl w:val="3C505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7034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F1B21"/>
    <w:multiLevelType w:val="hybridMultilevel"/>
    <w:tmpl w:val="5B265D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486D19"/>
    <w:multiLevelType w:val="hybridMultilevel"/>
    <w:tmpl w:val="3B28EC4E"/>
    <w:lvl w:ilvl="0" w:tplc="C49883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28CF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16EBD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1F25A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584A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0E8F2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D64B5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0E46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A44E2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066317"/>
    <w:multiLevelType w:val="hybridMultilevel"/>
    <w:tmpl w:val="AD1A4F6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3026C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CE85544"/>
    <w:multiLevelType w:val="singleLevel"/>
    <w:tmpl w:val="CE0669B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0C50BED"/>
    <w:multiLevelType w:val="hybridMultilevel"/>
    <w:tmpl w:val="8DDEFA26"/>
    <w:lvl w:ilvl="0" w:tplc="08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>
    <w:nsid w:val="572909E0"/>
    <w:multiLevelType w:val="hybridMultilevel"/>
    <w:tmpl w:val="6002BC02"/>
    <w:lvl w:ilvl="0" w:tplc="429226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ADB4CC9"/>
    <w:multiLevelType w:val="singleLevel"/>
    <w:tmpl w:val="04BAC38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B7A245D"/>
    <w:multiLevelType w:val="hybridMultilevel"/>
    <w:tmpl w:val="E1CCCD6C"/>
    <w:lvl w:ilvl="0" w:tplc="FD30D8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C07550E"/>
    <w:multiLevelType w:val="singleLevel"/>
    <w:tmpl w:val="95FEBA9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E9B3B34"/>
    <w:multiLevelType w:val="hybridMultilevel"/>
    <w:tmpl w:val="610A5642"/>
    <w:lvl w:ilvl="0" w:tplc="13E206E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12"/>
  </w:num>
  <w:num w:numId="8">
    <w:abstractNumId w:val="10"/>
  </w:num>
  <w:num w:numId="9">
    <w:abstractNumId w:val="8"/>
  </w:num>
  <w:num w:numId="10">
    <w:abstractNumId w:val="4"/>
  </w:num>
  <w:num w:numId="11">
    <w:abstractNumId w:val="2"/>
  </w:num>
  <w:num w:numId="12">
    <w:abstractNumId w:val="7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70"/>
    <o:shapelayout v:ext="edit">
      <o:idmap v:ext="edit" data="2"/>
      <o:regrouptable v:ext="edit">
        <o:entry new="1" old="0"/>
      </o:regrouptable>
    </o:shapelayout>
  </w:hdrShapeDefaults>
  <w:footnotePr>
    <w:footnote w:id="0"/>
    <w:footnote w:id="1"/>
  </w:footnotePr>
  <w:endnotePr>
    <w:endnote w:id="0"/>
    <w:endnote w:id="1"/>
  </w:endnotePr>
  <w:compat/>
  <w:rsids>
    <w:rsidRoot w:val="00695FEC"/>
    <w:rsid w:val="00000D5D"/>
    <w:rsid w:val="00007019"/>
    <w:rsid w:val="000114E5"/>
    <w:rsid w:val="00014EFD"/>
    <w:rsid w:val="000164CB"/>
    <w:rsid w:val="00020906"/>
    <w:rsid w:val="00025A9A"/>
    <w:rsid w:val="00026DAD"/>
    <w:rsid w:val="000339E2"/>
    <w:rsid w:val="00042102"/>
    <w:rsid w:val="000605E3"/>
    <w:rsid w:val="00063CD8"/>
    <w:rsid w:val="00066E65"/>
    <w:rsid w:val="00075727"/>
    <w:rsid w:val="00090572"/>
    <w:rsid w:val="00092C49"/>
    <w:rsid w:val="000A0EE2"/>
    <w:rsid w:val="000A118C"/>
    <w:rsid w:val="000A2E62"/>
    <w:rsid w:val="000A51BA"/>
    <w:rsid w:val="000B141D"/>
    <w:rsid w:val="000B2259"/>
    <w:rsid w:val="000B6BCB"/>
    <w:rsid w:val="000B7418"/>
    <w:rsid w:val="000C43DD"/>
    <w:rsid w:val="000C4A80"/>
    <w:rsid w:val="000C54F9"/>
    <w:rsid w:val="000D2893"/>
    <w:rsid w:val="000E12D7"/>
    <w:rsid w:val="000E2407"/>
    <w:rsid w:val="000F0018"/>
    <w:rsid w:val="000F0B62"/>
    <w:rsid w:val="000F1726"/>
    <w:rsid w:val="00123F97"/>
    <w:rsid w:val="0013090F"/>
    <w:rsid w:val="001337FF"/>
    <w:rsid w:val="00144120"/>
    <w:rsid w:val="00163BD4"/>
    <w:rsid w:val="00172FB3"/>
    <w:rsid w:val="001738CF"/>
    <w:rsid w:val="00187185"/>
    <w:rsid w:val="00192E82"/>
    <w:rsid w:val="00192FE3"/>
    <w:rsid w:val="001A13D0"/>
    <w:rsid w:val="001A34D4"/>
    <w:rsid w:val="001A51F8"/>
    <w:rsid w:val="001A6761"/>
    <w:rsid w:val="001B233A"/>
    <w:rsid w:val="001C1684"/>
    <w:rsid w:val="001C185E"/>
    <w:rsid w:val="001D0D06"/>
    <w:rsid w:val="001E37D6"/>
    <w:rsid w:val="001E4E38"/>
    <w:rsid w:val="001F62AE"/>
    <w:rsid w:val="002109A9"/>
    <w:rsid w:val="0021212C"/>
    <w:rsid w:val="00213447"/>
    <w:rsid w:val="00215F66"/>
    <w:rsid w:val="002165AE"/>
    <w:rsid w:val="00216756"/>
    <w:rsid w:val="002334C3"/>
    <w:rsid w:val="00237335"/>
    <w:rsid w:val="002474B9"/>
    <w:rsid w:val="00247B64"/>
    <w:rsid w:val="0025446F"/>
    <w:rsid w:val="002546E9"/>
    <w:rsid w:val="00255654"/>
    <w:rsid w:val="00255854"/>
    <w:rsid w:val="00255BD2"/>
    <w:rsid w:val="00255C2D"/>
    <w:rsid w:val="002568CA"/>
    <w:rsid w:val="002707FE"/>
    <w:rsid w:val="00274494"/>
    <w:rsid w:val="00286D69"/>
    <w:rsid w:val="0029505B"/>
    <w:rsid w:val="002A1B9A"/>
    <w:rsid w:val="002A2F8B"/>
    <w:rsid w:val="002B01BD"/>
    <w:rsid w:val="002B7CD8"/>
    <w:rsid w:val="002C755E"/>
    <w:rsid w:val="002D5C51"/>
    <w:rsid w:val="002D64DD"/>
    <w:rsid w:val="002E4500"/>
    <w:rsid w:val="00302B98"/>
    <w:rsid w:val="0030304A"/>
    <w:rsid w:val="0030554F"/>
    <w:rsid w:val="003105F5"/>
    <w:rsid w:val="00312326"/>
    <w:rsid w:val="00317847"/>
    <w:rsid w:val="00322069"/>
    <w:rsid w:val="00323899"/>
    <w:rsid w:val="00332CEF"/>
    <w:rsid w:val="00333F9B"/>
    <w:rsid w:val="003355F6"/>
    <w:rsid w:val="00341BEC"/>
    <w:rsid w:val="00343853"/>
    <w:rsid w:val="003564FE"/>
    <w:rsid w:val="00363F3D"/>
    <w:rsid w:val="00364DB8"/>
    <w:rsid w:val="0037490F"/>
    <w:rsid w:val="00375B57"/>
    <w:rsid w:val="003804EB"/>
    <w:rsid w:val="003907C1"/>
    <w:rsid w:val="0039138A"/>
    <w:rsid w:val="00392683"/>
    <w:rsid w:val="00395AC0"/>
    <w:rsid w:val="003A62EE"/>
    <w:rsid w:val="003D001E"/>
    <w:rsid w:val="003D4BD2"/>
    <w:rsid w:val="003D514C"/>
    <w:rsid w:val="003D6119"/>
    <w:rsid w:val="003E0D11"/>
    <w:rsid w:val="003E28F5"/>
    <w:rsid w:val="003E663A"/>
    <w:rsid w:val="003E7CA8"/>
    <w:rsid w:val="003E7E25"/>
    <w:rsid w:val="003F2F88"/>
    <w:rsid w:val="00402B0D"/>
    <w:rsid w:val="00404A5C"/>
    <w:rsid w:val="00405298"/>
    <w:rsid w:val="0041433D"/>
    <w:rsid w:val="00414BA9"/>
    <w:rsid w:val="00415243"/>
    <w:rsid w:val="00421AB7"/>
    <w:rsid w:val="00423D52"/>
    <w:rsid w:val="004249D4"/>
    <w:rsid w:val="00426120"/>
    <w:rsid w:val="00430946"/>
    <w:rsid w:val="004326FE"/>
    <w:rsid w:val="004342FB"/>
    <w:rsid w:val="00434726"/>
    <w:rsid w:val="00436CD8"/>
    <w:rsid w:val="00440868"/>
    <w:rsid w:val="00440A6D"/>
    <w:rsid w:val="00440C91"/>
    <w:rsid w:val="00444CD8"/>
    <w:rsid w:val="00452352"/>
    <w:rsid w:val="00464FD6"/>
    <w:rsid w:val="00471BF6"/>
    <w:rsid w:val="004772F7"/>
    <w:rsid w:val="00481F11"/>
    <w:rsid w:val="004851B7"/>
    <w:rsid w:val="004902E8"/>
    <w:rsid w:val="00491300"/>
    <w:rsid w:val="004A02BF"/>
    <w:rsid w:val="004C3F80"/>
    <w:rsid w:val="004D54D6"/>
    <w:rsid w:val="004E0347"/>
    <w:rsid w:val="004E60E1"/>
    <w:rsid w:val="004F54CB"/>
    <w:rsid w:val="00500B71"/>
    <w:rsid w:val="00506679"/>
    <w:rsid w:val="00515D84"/>
    <w:rsid w:val="00516452"/>
    <w:rsid w:val="00516640"/>
    <w:rsid w:val="005166A0"/>
    <w:rsid w:val="005404DF"/>
    <w:rsid w:val="00540F4B"/>
    <w:rsid w:val="0054221A"/>
    <w:rsid w:val="00544E6D"/>
    <w:rsid w:val="00561A56"/>
    <w:rsid w:val="0056391F"/>
    <w:rsid w:val="005774BE"/>
    <w:rsid w:val="00584A35"/>
    <w:rsid w:val="005854E9"/>
    <w:rsid w:val="005855D7"/>
    <w:rsid w:val="0059462A"/>
    <w:rsid w:val="00594A0D"/>
    <w:rsid w:val="005953B9"/>
    <w:rsid w:val="005A3F23"/>
    <w:rsid w:val="005A73D5"/>
    <w:rsid w:val="005A7A11"/>
    <w:rsid w:val="005C700F"/>
    <w:rsid w:val="005D20C9"/>
    <w:rsid w:val="005D69C9"/>
    <w:rsid w:val="005E0140"/>
    <w:rsid w:val="005E0D3E"/>
    <w:rsid w:val="005E1840"/>
    <w:rsid w:val="005E422F"/>
    <w:rsid w:val="005E7110"/>
    <w:rsid w:val="005E72C4"/>
    <w:rsid w:val="005F2ABD"/>
    <w:rsid w:val="00601337"/>
    <w:rsid w:val="00620E61"/>
    <w:rsid w:val="00622E4F"/>
    <w:rsid w:val="00626FE5"/>
    <w:rsid w:val="00643FFD"/>
    <w:rsid w:val="0064590C"/>
    <w:rsid w:val="00645CAF"/>
    <w:rsid w:val="00655540"/>
    <w:rsid w:val="0066143C"/>
    <w:rsid w:val="00663BCD"/>
    <w:rsid w:val="00670E49"/>
    <w:rsid w:val="00671CF1"/>
    <w:rsid w:val="00672D41"/>
    <w:rsid w:val="0067637B"/>
    <w:rsid w:val="006810B0"/>
    <w:rsid w:val="006877E6"/>
    <w:rsid w:val="00693D1A"/>
    <w:rsid w:val="00695FEC"/>
    <w:rsid w:val="006975B2"/>
    <w:rsid w:val="006A0062"/>
    <w:rsid w:val="006A05D0"/>
    <w:rsid w:val="006A2725"/>
    <w:rsid w:val="006A39BC"/>
    <w:rsid w:val="006A5DDF"/>
    <w:rsid w:val="006D0A81"/>
    <w:rsid w:val="006D58ED"/>
    <w:rsid w:val="006E2F77"/>
    <w:rsid w:val="006E39B2"/>
    <w:rsid w:val="006E3B47"/>
    <w:rsid w:val="006E5C9B"/>
    <w:rsid w:val="0070617B"/>
    <w:rsid w:val="00706CCB"/>
    <w:rsid w:val="00714661"/>
    <w:rsid w:val="0072680B"/>
    <w:rsid w:val="00727367"/>
    <w:rsid w:val="00750EBD"/>
    <w:rsid w:val="00760FC4"/>
    <w:rsid w:val="00780A27"/>
    <w:rsid w:val="007B5EF1"/>
    <w:rsid w:val="007B6EF5"/>
    <w:rsid w:val="007C28F8"/>
    <w:rsid w:val="007D070D"/>
    <w:rsid w:val="007D0791"/>
    <w:rsid w:val="007D1FBB"/>
    <w:rsid w:val="007D31CD"/>
    <w:rsid w:val="007D64AB"/>
    <w:rsid w:val="007E3ED7"/>
    <w:rsid w:val="007E4627"/>
    <w:rsid w:val="007E50BF"/>
    <w:rsid w:val="007F2A9E"/>
    <w:rsid w:val="007F3FE9"/>
    <w:rsid w:val="007F7D1D"/>
    <w:rsid w:val="008028DF"/>
    <w:rsid w:val="0080304D"/>
    <w:rsid w:val="00803E96"/>
    <w:rsid w:val="00810232"/>
    <w:rsid w:val="00811B06"/>
    <w:rsid w:val="008137B0"/>
    <w:rsid w:val="00827009"/>
    <w:rsid w:val="00831557"/>
    <w:rsid w:val="0083560E"/>
    <w:rsid w:val="0083637E"/>
    <w:rsid w:val="00840E36"/>
    <w:rsid w:val="00841D14"/>
    <w:rsid w:val="0084293D"/>
    <w:rsid w:val="008429DC"/>
    <w:rsid w:val="00844E0E"/>
    <w:rsid w:val="008457F8"/>
    <w:rsid w:val="0085101D"/>
    <w:rsid w:val="0085142C"/>
    <w:rsid w:val="00863A5B"/>
    <w:rsid w:val="008646B5"/>
    <w:rsid w:val="008764DC"/>
    <w:rsid w:val="00877445"/>
    <w:rsid w:val="00885DE5"/>
    <w:rsid w:val="00886750"/>
    <w:rsid w:val="008A04C8"/>
    <w:rsid w:val="008A04E8"/>
    <w:rsid w:val="008A0C62"/>
    <w:rsid w:val="008A2033"/>
    <w:rsid w:val="008A2F96"/>
    <w:rsid w:val="008A46C9"/>
    <w:rsid w:val="008B0D7E"/>
    <w:rsid w:val="008B4AC9"/>
    <w:rsid w:val="008B7203"/>
    <w:rsid w:val="008F2C66"/>
    <w:rsid w:val="008F58BE"/>
    <w:rsid w:val="008F5CB0"/>
    <w:rsid w:val="008F7E47"/>
    <w:rsid w:val="009041F3"/>
    <w:rsid w:val="00904BC1"/>
    <w:rsid w:val="009107FF"/>
    <w:rsid w:val="00920DF9"/>
    <w:rsid w:val="00931E9C"/>
    <w:rsid w:val="009477F9"/>
    <w:rsid w:val="00950D21"/>
    <w:rsid w:val="00951F18"/>
    <w:rsid w:val="00951FDE"/>
    <w:rsid w:val="00982B82"/>
    <w:rsid w:val="0098710D"/>
    <w:rsid w:val="00993EE1"/>
    <w:rsid w:val="009A36F7"/>
    <w:rsid w:val="009A5136"/>
    <w:rsid w:val="009B04E1"/>
    <w:rsid w:val="009B142A"/>
    <w:rsid w:val="009B1639"/>
    <w:rsid w:val="009C34D0"/>
    <w:rsid w:val="009C4EFF"/>
    <w:rsid w:val="009E4A0B"/>
    <w:rsid w:val="009E4E6C"/>
    <w:rsid w:val="009E6670"/>
    <w:rsid w:val="009E7C7E"/>
    <w:rsid w:val="009F0B48"/>
    <w:rsid w:val="00A0118B"/>
    <w:rsid w:val="00A15A62"/>
    <w:rsid w:val="00A17D4E"/>
    <w:rsid w:val="00A30792"/>
    <w:rsid w:val="00A3089B"/>
    <w:rsid w:val="00A31F58"/>
    <w:rsid w:val="00A35B35"/>
    <w:rsid w:val="00A36ED3"/>
    <w:rsid w:val="00A6090E"/>
    <w:rsid w:val="00A65279"/>
    <w:rsid w:val="00A71741"/>
    <w:rsid w:val="00A93CFD"/>
    <w:rsid w:val="00A96E87"/>
    <w:rsid w:val="00A97E55"/>
    <w:rsid w:val="00AB2FD5"/>
    <w:rsid w:val="00AB4B9B"/>
    <w:rsid w:val="00AC076A"/>
    <w:rsid w:val="00AE55AE"/>
    <w:rsid w:val="00AE5CBB"/>
    <w:rsid w:val="00AF1DE1"/>
    <w:rsid w:val="00B0205A"/>
    <w:rsid w:val="00B06AFF"/>
    <w:rsid w:val="00B073DC"/>
    <w:rsid w:val="00B21EFE"/>
    <w:rsid w:val="00B317D0"/>
    <w:rsid w:val="00B31BD9"/>
    <w:rsid w:val="00B44CC6"/>
    <w:rsid w:val="00B47B11"/>
    <w:rsid w:val="00B5686D"/>
    <w:rsid w:val="00B6151B"/>
    <w:rsid w:val="00B675B6"/>
    <w:rsid w:val="00B705B1"/>
    <w:rsid w:val="00B764D7"/>
    <w:rsid w:val="00B838DE"/>
    <w:rsid w:val="00B84331"/>
    <w:rsid w:val="00B86EF7"/>
    <w:rsid w:val="00B95218"/>
    <w:rsid w:val="00BA3408"/>
    <w:rsid w:val="00BB1822"/>
    <w:rsid w:val="00BB19DE"/>
    <w:rsid w:val="00BB6A8B"/>
    <w:rsid w:val="00BC3AAB"/>
    <w:rsid w:val="00BD15AB"/>
    <w:rsid w:val="00BD1C96"/>
    <w:rsid w:val="00BE0A67"/>
    <w:rsid w:val="00BE2A1F"/>
    <w:rsid w:val="00BF4DAC"/>
    <w:rsid w:val="00C136AE"/>
    <w:rsid w:val="00C141CA"/>
    <w:rsid w:val="00C20364"/>
    <w:rsid w:val="00C22A00"/>
    <w:rsid w:val="00C22F3D"/>
    <w:rsid w:val="00C456EB"/>
    <w:rsid w:val="00C461F4"/>
    <w:rsid w:val="00C478B8"/>
    <w:rsid w:val="00C54A07"/>
    <w:rsid w:val="00C64548"/>
    <w:rsid w:val="00C653C3"/>
    <w:rsid w:val="00C66238"/>
    <w:rsid w:val="00C712FC"/>
    <w:rsid w:val="00C72BC5"/>
    <w:rsid w:val="00C768E3"/>
    <w:rsid w:val="00C77FB7"/>
    <w:rsid w:val="00C826D0"/>
    <w:rsid w:val="00C82E2D"/>
    <w:rsid w:val="00C86E08"/>
    <w:rsid w:val="00C87B15"/>
    <w:rsid w:val="00C949F7"/>
    <w:rsid w:val="00C94C1B"/>
    <w:rsid w:val="00CA3435"/>
    <w:rsid w:val="00CB6D43"/>
    <w:rsid w:val="00CC13E3"/>
    <w:rsid w:val="00CD472C"/>
    <w:rsid w:val="00D052A0"/>
    <w:rsid w:val="00D05396"/>
    <w:rsid w:val="00D1028D"/>
    <w:rsid w:val="00D15619"/>
    <w:rsid w:val="00D205A9"/>
    <w:rsid w:val="00D2761A"/>
    <w:rsid w:val="00D31701"/>
    <w:rsid w:val="00D407D5"/>
    <w:rsid w:val="00D45A1F"/>
    <w:rsid w:val="00D5784E"/>
    <w:rsid w:val="00D63365"/>
    <w:rsid w:val="00D65B5E"/>
    <w:rsid w:val="00D71D3E"/>
    <w:rsid w:val="00D73B89"/>
    <w:rsid w:val="00D75B5A"/>
    <w:rsid w:val="00D80B53"/>
    <w:rsid w:val="00D971C0"/>
    <w:rsid w:val="00DA4B2D"/>
    <w:rsid w:val="00DA52F6"/>
    <w:rsid w:val="00DA7F9D"/>
    <w:rsid w:val="00DB28FD"/>
    <w:rsid w:val="00DB7423"/>
    <w:rsid w:val="00DC2F87"/>
    <w:rsid w:val="00DC2FFC"/>
    <w:rsid w:val="00DD2AB1"/>
    <w:rsid w:val="00DE3633"/>
    <w:rsid w:val="00DE3D55"/>
    <w:rsid w:val="00DE4AD4"/>
    <w:rsid w:val="00DE710D"/>
    <w:rsid w:val="00DF6036"/>
    <w:rsid w:val="00E00F9F"/>
    <w:rsid w:val="00E16375"/>
    <w:rsid w:val="00E23D83"/>
    <w:rsid w:val="00E2697F"/>
    <w:rsid w:val="00E35C28"/>
    <w:rsid w:val="00E478D3"/>
    <w:rsid w:val="00E51370"/>
    <w:rsid w:val="00E513F9"/>
    <w:rsid w:val="00E60B25"/>
    <w:rsid w:val="00E65DBD"/>
    <w:rsid w:val="00E85D09"/>
    <w:rsid w:val="00E862C6"/>
    <w:rsid w:val="00E90857"/>
    <w:rsid w:val="00EA1999"/>
    <w:rsid w:val="00EB745C"/>
    <w:rsid w:val="00EC364F"/>
    <w:rsid w:val="00EC5437"/>
    <w:rsid w:val="00ED1925"/>
    <w:rsid w:val="00ED4309"/>
    <w:rsid w:val="00EE2397"/>
    <w:rsid w:val="00EE2FC2"/>
    <w:rsid w:val="00EE7DB5"/>
    <w:rsid w:val="00EF011D"/>
    <w:rsid w:val="00F0128A"/>
    <w:rsid w:val="00F06648"/>
    <w:rsid w:val="00F07DB6"/>
    <w:rsid w:val="00F119C1"/>
    <w:rsid w:val="00F14761"/>
    <w:rsid w:val="00F20E9D"/>
    <w:rsid w:val="00F23087"/>
    <w:rsid w:val="00F30D53"/>
    <w:rsid w:val="00F44C66"/>
    <w:rsid w:val="00F621F2"/>
    <w:rsid w:val="00F63192"/>
    <w:rsid w:val="00F65233"/>
    <w:rsid w:val="00F74AA6"/>
    <w:rsid w:val="00F77A8E"/>
    <w:rsid w:val="00F805C6"/>
    <w:rsid w:val="00F87CB5"/>
    <w:rsid w:val="00FA09D5"/>
    <w:rsid w:val="00FC40E4"/>
    <w:rsid w:val="00FC6476"/>
    <w:rsid w:val="00FD0826"/>
    <w:rsid w:val="00FD32BA"/>
    <w:rsid w:val="00FD3E50"/>
    <w:rsid w:val="00FE1D24"/>
    <w:rsid w:val="00FE3F54"/>
    <w:rsid w:val="00FF0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46C9"/>
    <w:rPr>
      <w:sz w:val="24"/>
      <w:lang w:val="en-US"/>
    </w:rPr>
  </w:style>
  <w:style w:type="paragraph" w:styleId="Heading1">
    <w:name w:val="heading 1"/>
    <w:basedOn w:val="Normal"/>
    <w:next w:val="Normal"/>
    <w:qFormat/>
    <w:rsid w:val="008A46C9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8A46C9"/>
    <w:pPr>
      <w:keepNext/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8A46C9"/>
    <w:pPr>
      <w:keepNext/>
      <w:jc w:val="center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rsid w:val="008A46C9"/>
    <w:pPr>
      <w:keepNext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qFormat/>
    <w:rsid w:val="008A46C9"/>
    <w:pPr>
      <w:keepNext/>
      <w:spacing w:line="360" w:lineRule="auto"/>
      <w:jc w:val="center"/>
      <w:outlineLvl w:val="4"/>
    </w:pPr>
    <w:rPr>
      <w:b/>
      <w:color w:val="800000"/>
      <w:sz w:val="20"/>
      <w:lang w:val="ro-RO"/>
    </w:rPr>
  </w:style>
  <w:style w:type="paragraph" w:styleId="Heading6">
    <w:name w:val="heading 6"/>
    <w:basedOn w:val="Normal"/>
    <w:next w:val="Normal"/>
    <w:qFormat/>
    <w:rsid w:val="008A46C9"/>
    <w:pPr>
      <w:keepNext/>
      <w:jc w:val="center"/>
      <w:outlineLvl w:val="5"/>
    </w:pPr>
    <w:rPr>
      <w:b/>
      <w:bCs/>
      <w:lang w:val="fr-FR"/>
    </w:rPr>
  </w:style>
  <w:style w:type="paragraph" w:styleId="Heading7">
    <w:name w:val="heading 7"/>
    <w:basedOn w:val="Normal"/>
    <w:next w:val="Normal"/>
    <w:qFormat/>
    <w:rsid w:val="008A46C9"/>
    <w:pPr>
      <w:keepNext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8A46C9"/>
    <w:pPr>
      <w:keepNext/>
      <w:spacing w:line="360" w:lineRule="auto"/>
      <w:ind w:firstLine="720"/>
      <w:jc w:val="both"/>
      <w:outlineLvl w:val="7"/>
    </w:pPr>
    <w:rPr>
      <w:b/>
      <w:bCs/>
      <w:i/>
      <w:iCs/>
      <w:lang w:val="ro-RO"/>
    </w:rPr>
  </w:style>
  <w:style w:type="paragraph" w:styleId="Heading9">
    <w:name w:val="heading 9"/>
    <w:basedOn w:val="Normal"/>
    <w:next w:val="Normal"/>
    <w:qFormat/>
    <w:rsid w:val="008A46C9"/>
    <w:pPr>
      <w:keepNext/>
      <w:jc w:val="center"/>
      <w:outlineLvl w:val="8"/>
    </w:pPr>
    <w:rPr>
      <w:b/>
      <w:bCs/>
      <w:i/>
      <w:iCs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A46C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A46C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A46C9"/>
  </w:style>
  <w:style w:type="character" w:styleId="Hyperlink">
    <w:name w:val="Hyperlink"/>
    <w:basedOn w:val="DefaultParagraphFont"/>
    <w:rsid w:val="008A46C9"/>
    <w:rPr>
      <w:color w:val="0000FF"/>
      <w:u w:val="single"/>
    </w:rPr>
  </w:style>
  <w:style w:type="character" w:styleId="FollowedHyperlink">
    <w:name w:val="FollowedHyperlink"/>
    <w:basedOn w:val="DefaultParagraphFont"/>
    <w:rsid w:val="008A46C9"/>
    <w:rPr>
      <w:color w:val="800080"/>
      <w:u w:val="single"/>
    </w:rPr>
  </w:style>
  <w:style w:type="paragraph" w:styleId="BodyText">
    <w:name w:val="Body Text"/>
    <w:basedOn w:val="Normal"/>
    <w:rsid w:val="008A46C9"/>
    <w:pPr>
      <w:jc w:val="both"/>
    </w:pPr>
    <w:rPr>
      <w:lang w:val="ro-RO"/>
    </w:rPr>
  </w:style>
  <w:style w:type="paragraph" w:styleId="BalloonText">
    <w:name w:val="Balloon Text"/>
    <w:basedOn w:val="Normal"/>
    <w:semiHidden/>
    <w:rsid w:val="00F805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05E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D58ED"/>
    <w:pPr>
      <w:spacing w:before="100" w:beforeAutospacing="1" w:after="100" w:afterAutospacing="1"/>
    </w:pPr>
    <w:rPr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6D58E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0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DAN\DA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49631-B0C2-44C4-9B8F-7B22992B1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DAN</Template>
  <TotalTime>4</TotalTime>
  <Pages>1</Pages>
  <Words>25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CĂTRE SPITALUL CLINIC JUDEŢEAN DE URGENŢĂ CRAIOVA</vt:lpstr>
    </vt:vector>
  </TitlesOfParts>
  <Company>C.J.A.S. Dolj</Company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CĂTRE SPITALUL CLINIC JUDEŢEAN DE URGENŢĂ CRAIOVA</dc:title>
  <dc:creator>Ulariu Daniel</dc:creator>
  <cp:lastModifiedBy>gherghel</cp:lastModifiedBy>
  <cp:revision>2</cp:revision>
  <cp:lastPrinted>2022-09-28T09:21:00Z</cp:lastPrinted>
  <dcterms:created xsi:type="dcterms:W3CDTF">2022-09-28T09:39:00Z</dcterms:created>
  <dcterms:modified xsi:type="dcterms:W3CDTF">2022-09-28T09:39:00Z</dcterms:modified>
</cp:coreProperties>
</file>